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157" w:rsidRPr="00D56B16" w:rsidRDefault="00DE6157" w:rsidP="002B0CC2">
      <w:pPr>
        <w:jc w:val="center"/>
        <w:rPr>
          <w:rFonts w:ascii="Times New Roman" w:hAnsi="Times New Roman"/>
          <w:b/>
          <w:bCs/>
          <w:sz w:val="34"/>
          <w:szCs w:val="34"/>
        </w:rPr>
      </w:pPr>
      <w:r w:rsidRPr="00D56B16">
        <w:rPr>
          <w:rFonts w:ascii="Times New Roman" w:hAnsi="Times New Roman"/>
          <w:b/>
          <w:bCs/>
          <w:sz w:val="34"/>
          <w:szCs w:val="34"/>
        </w:rPr>
        <w:t>PHIẾU ĐĂNG KÝ DỰ THI</w:t>
      </w:r>
    </w:p>
    <w:p w:rsidR="00DE6157" w:rsidRPr="00481E63" w:rsidRDefault="00DE6157" w:rsidP="002B0CC2">
      <w:pPr>
        <w:jc w:val="center"/>
        <w:rPr>
          <w:rFonts w:ascii="Times New Roman" w:hAnsi="Times New Roman"/>
          <w:b/>
        </w:rPr>
      </w:pPr>
      <w:r w:rsidRPr="004F22BF">
        <w:rPr>
          <w:rFonts w:ascii="Times New Roman" w:hAnsi="Times New Roman"/>
          <w:b/>
          <w:i/>
        </w:rPr>
        <w:t xml:space="preserve">Hội thi “Tài năng - Thanh lịch” huyện Bù Đăng </w:t>
      </w:r>
      <w:r w:rsidRPr="004F22BF">
        <w:rPr>
          <w:rFonts w:ascii="Times New Roman" w:hAnsi="Times New Roman"/>
          <w:b/>
        </w:rPr>
        <w:t>lần thứ V</w:t>
      </w:r>
      <w:r>
        <w:rPr>
          <w:rFonts w:ascii="Times New Roman" w:hAnsi="Times New Roman"/>
          <w:b/>
        </w:rPr>
        <w:t>I</w:t>
      </w:r>
      <w:r w:rsidRPr="004F22BF">
        <w:rPr>
          <w:rFonts w:ascii="Times New Roman" w:hAnsi="Times New Roman"/>
          <w:b/>
        </w:rPr>
        <w:t xml:space="preserve"> năm 201</w:t>
      </w:r>
      <w:r>
        <w:rPr>
          <w:rFonts w:ascii="Times New Roman" w:hAnsi="Times New Roman"/>
          <w:b/>
        </w:rPr>
        <w:t>9</w:t>
      </w:r>
    </w:p>
    <w:p w:rsidR="00DE6157" w:rsidRPr="00AA2D95" w:rsidRDefault="00DE6157" w:rsidP="002B0CC2">
      <w:pPr>
        <w:spacing w:before="320" w:after="320" w:line="360" w:lineRule="exact"/>
        <w:rPr>
          <w:rFonts w:ascii="Times New Roman" w:hAnsi="Times New Roman"/>
        </w:rPr>
      </w:pPr>
      <w:r w:rsidRPr="00AA2D95">
        <w:rPr>
          <w:rFonts w:ascii="Times New Roman" w:hAnsi="Times New Roman"/>
        </w:rPr>
        <w:t>1. Họ và tên:............................................................................................................</w:t>
      </w:r>
    </w:p>
    <w:p w:rsidR="00DE6157" w:rsidRPr="00AA2D95" w:rsidRDefault="00DE6157" w:rsidP="002B0CC2">
      <w:pPr>
        <w:spacing w:before="320" w:after="320" w:line="360" w:lineRule="exact"/>
        <w:rPr>
          <w:rFonts w:ascii="Times New Roman" w:hAnsi="Times New Roman"/>
        </w:rPr>
      </w:pPr>
      <w:r w:rsidRPr="00AA2D95">
        <w:rPr>
          <w:rFonts w:ascii="Times New Roman" w:hAnsi="Times New Roman"/>
        </w:rPr>
        <w:t>2. Ngày, tháng, năm sinh:........................................................................................</w:t>
      </w:r>
    </w:p>
    <w:p w:rsidR="00DE6157" w:rsidRPr="00AA2D95" w:rsidRDefault="00DE6157" w:rsidP="002B0CC2">
      <w:pPr>
        <w:spacing w:before="320" w:after="320" w:line="360" w:lineRule="exact"/>
        <w:rPr>
          <w:rFonts w:ascii="Times New Roman" w:hAnsi="Times New Roman"/>
        </w:rPr>
      </w:pPr>
      <w:r w:rsidRPr="00AA2D95">
        <w:rPr>
          <w:rFonts w:ascii="Times New Roman" w:hAnsi="Times New Roman"/>
        </w:rPr>
        <w:t>3. Quê quán:.............................................................................................................</w:t>
      </w:r>
    </w:p>
    <w:p w:rsidR="00DE6157" w:rsidRPr="00AA2D95" w:rsidRDefault="00DE6157" w:rsidP="002B0CC2">
      <w:pPr>
        <w:spacing w:before="320" w:after="320" w:line="360" w:lineRule="exact"/>
        <w:rPr>
          <w:rFonts w:ascii="Times New Roman" w:hAnsi="Times New Roman"/>
        </w:rPr>
      </w:pPr>
      <w:r w:rsidRPr="00AA2D95">
        <w:rPr>
          <w:rFonts w:ascii="Times New Roman" w:hAnsi="Times New Roman"/>
        </w:rPr>
        <w:t>4. Chỗ ở hiện nay:....................................................................................................</w:t>
      </w:r>
    </w:p>
    <w:p w:rsidR="00DE6157" w:rsidRPr="00AA2D95" w:rsidRDefault="00DE6157" w:rsidP="002B0CC2">
      <w:pPr>
        <w:spacing w:before="320" w:after="320" w:line="360" w:lineRule="exact"/>
        <w:rPr>
          <w:rFonts w:ascii="Times New Roman" w:hAnsi="Times New Roman"/>
        </w:rPr>
      </w:pPr>
      <w:r w:rsidRPr="00AA2D95">
        <w:rPr>
          <w:rFonts w:ascii="Times New Roman" w:hAnsi="Times New Roman"/>
        </w:rPr>
        <w:t>5. Đơn vị công tác:..................................................................................................</w:t>
      </w:r>
    </w:p>
    <w:p w:rsidR="00DE6157" w:rsidRPr="00AA2D95" w:rsidRDefault="00DE6157" w:rsidP="002B0CC2">
      <w:pPr>
        <w:spacing w:before="320" w:after="320" w:line="360" w:lineRule="exact"/>
        <w:rPr>
          <w:rFonts w:ascii="Times New Roman" w:hAnsi="Times New Roman"/>
        </w:rPr>
      </w:pPr>
      <w:r w:rsidRPr="00AA2D95">
        <w:rPr>
          <w:rFonts w:ascii="Times New Roman" w:hAnsi="Times New Roman"/>
        </w:rPr>
        <w:t>- Chức vụ Đoàn</w:t>
      </w:r>
      <w:r>
        <w:rPr>
          <w:rFonts w:ascii="Times New Roman" w:hAnsi="Times New Roman"/>
        </w:rPr>
        <w:t>, Hội</w:t>
      </w:r>
      <w:r w:rsidRPr="00AA2D95">
        <w:rPr>
          <w:rFonts w:ascii="Times New Roman" w:hAnsi="Times New Roman"/>
        </w:rPr>
        <w:t>:.......................</w:t>
      </w:r>
      <w:r>
        <w:rPr>
          <w:rFonts w:ascii="Times New Roman" w:hAnsi="Times New Roman"/>
        </w:rPr>
        <w:t>..</w:t>
      </w:r>
      <w:r w:rsidRPr="00AA2D95">
        <w:rPr>
          <w:rFonts w:ascii="Times New Roman" w:hAnsi="Times New Roman"/>
        </w:rPr>
        <w:t>.....................................................................</w:t>
      </w:r>
    </w:p>
    <w:p w:rsidR="00DE6157" w:rsidRPr="00AA2D95" w:rsidRDefault="00DE6157" w:rsidP="002B0CC2">
      <w:pPr>
        <w:spacing w:before="320" w:after="320" w:line="360" w:lineRule="exact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AA2D95">
        <w:rPr>
          <w:rFonts w:ascii="Times New Roman" w:hAnsi="Times New Roman"/>
        </w:rPr>
        <w:t>. Chiều cao:…………………………….Cân nặng:...............................................</w:t>
      </w:r>
    </w:p>
    <w:p w:rsidR="00DE6157" w:rsidRPr="00AA2D95" w:rsidRDefault="00DE6157" w:rsidP="002B0CC2">
      <w:pPr>
        <w:spacing w:before="320" w:after="320" w:line="36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AA2D95">
        <w:rPr>
          <w:rFonts w:ascii="Times New Roman" w:hAnsi="Times New Roman"/>
        </w:rPr>
        <w:t>. Năng khiếu, sở trường nổi bật:......................................................................</w:t>
      </w:r>
      <w:r>
        <w:rPr>
          <w:rFonts w:ascii="Times New Roman" w:hAnsi="Times New Roman"/>
        </w:rPr>
        <w:t>..</w:t>
      </w:r>
      <w:r w:rsidRPr="00AA2D95">
        <w:rPr>
          <w:rFonts w:ascii="Times New Roman" w:hAnsi="Times New Roman"/>
        </w:rPr>
        <w:t>....</w:t>
      </w:r>
    </w:p>
    <w:p w:rsidR="00DE6157" w:rsidRPr="00AA2D95" w:rsidRDefault="00DE6157" w:rsidP="002B0CC2">
      <w:pPr>
        <w:spacing w:before="320" w:after="320" w:line="36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AA2D95">
        <w:rPr>
          <w:rFonts w:ascii="Times New Roman" w:hAnsi="Times New Roman"/>
        </w:rPr>
        <w:t>. Bạn mong đợi điều gì nhất ở cuộc thi này? .....................................</w:t>
      </w:r>
      <w:r>
        <w:rPr>
          <w:rFonts w:ascii="Times New Roman" w:hAnsi="Times New Roman"/>
        </w:rPr>
        <w:t>..</w:t>
      </w:r>
      <w:r w:rsidRPr="00AA2D95">
        <w:rPr>
          <w:rFonts w:ascii="Times New Roman" w:hAnsi="Times New Roman"/>
        </w:rPr>
        <w:t>.................</w:t>
      </w:r>
    </w:p>
    <w:p w:rsidR="00DE6157" w:rsidRPr="00AA2D95" w:rsidRDefault="00DE6157" w:rsidP="002B0CC2">
      <w:pPr>
        <w:spacing w:before="320" w:after="320" w:line="360" w:lineRule="exact"/>
        <w:jc w:val="both"/>
        <w:rPr>
          <w:rFonts w:ascii="Times New Roman" w:hAnsi="Times New Roman"/>
        </w:rPr>
      </w:pPr>
      <w:r w:rsidRPr="00AA2D95">
        <w:rPr>
          <w:rFonts w:ascii="Times New Roman" w:hAnsi="Times New Roman"/>
        </w:rPr>
        <w:t>.................................................................................................................................</w:t>
      </w:r>
    </w:p>
    <w:p w:rsidR="00DE6157" w:rsidRPr="00AA2D95" w:rsidRDefault="00DE6157" w:rsidP="002B0CC2">
      <w:pPr>
        <w:spacing w:before="320" w:after="320" w:line="360" w:lineRule="exact"/>
        <w:jc w:val="both"/>
        <w:rPr>
          <w:rFonts w:ascii="Times New Roman" w:hAnsi="Times New Roman"/>
        </w:rPr>
      </w:pPr>
      <w:r w:rsidRPr="00AA2D95">
        <w:rPr>
          <w:rFonts w:ascii="Times New Roman" w:hAnsi="Times New Roman"/>
        </w:rPr>
        <w:t>.................................................................................................................................</w:t>
      </w:r>
    </w:p>
    <w:p w:rsidR="00DE6157" w:rsidRPr="00AA2D95" w:rsidRDefault="00DE6157" w:rsidP="002B0CC2">
      <w:pPr>
        <w:spacing w:before="320" w:after="320" w:line="360" w:lineRule="exact"/>
        <w:jc w:val="both"/>
        <w:rPr>
          <w:rFonts w:ascii="Times New Roman" w:hAnsi="Times New Roman"/>
        </w:rPr>
      </w:pPr>
      <w:r w:rsidRPr="00AA2D95">
        <w:rPr>
          <w:rFonts w:ascii="Times New Roman" w:hAnsi="Times New Roman"/>
        </w:rPr>
        <w:t>.................................................................................................................................</w:t>
      </w:r>
    </w:p>
    <w:p w:rsidR="00DE6157" w:rsidRPr="00AA2D95" w:rsidRDefault="00DE6157" w:rsidP="002B0CC2">
      <w:pPr>
        <w:spacing w:before="320" w:after="320" w:line="36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AA2D95">
        <w:rPr>
          <w:rFonts w:ascii="Times New Roman" w:hAnsi="Times New Roman"/>
        </w:rPr>
        <w:t>. Điện thoại:............</w:t>
      </w:r>
      <w:r>
        <w:rPr>
          <w:rFonts w:ascii="Times New Roman" w:hAnsi="Times New Roman"/>
        </w:rPr>
        <w:t>.</w:t>
      </w:r>
      <w:r w:rsidRPr="00AA2D95">
        <w:rPr>
          <w:rFonts w:ascii="Times New Roman" w:hAnsi="Times New Roman"/>
        </w:rPr>
        <w:t>....................... Email: ................................................</w:t>
      </w:r>
      <w:r>
        <w:rPr>
          <w:rFonts w:ascii="Times New Roman" w:hAnsi="Times New Roman"/>
        </w:rPr>
        <w:t>.</w:t>
      </w:r>
      <w:r w:rsidRPr="00AA2D95">
        <w:rPr>
          <w:rFonts w:ascii="Times New Roman" w:hAnsi="Times New Roman"/>
        </w:rPr>
        <w:t>..........</w:t>
      </w:r>
    </w:p>
    <w:p w:rsidR="00DE6157" w:rsidRPr="00D56B16" w:rsidRDefault="00DE6157" w:rsidP="002B0CC2">
      <w:pPr>
        <w:spacing w:before="360" w:after="360" w:line="360" w:lineRule="exact"/>
        <w:jc w:val="both"/>
        <w:rPr>
          <w:rFonts w:ascii="Times New Roman" w:hAnsi="Times New Roman"/>
          <w:i/>
          <w:iCs/>
        </w:rPr>
      </w:pPr>
      <w:r w:rsidRPr="00360F5C">
        <w:rPr>
          <w:rFonts w:ascii="Times New Roman" w:hAnsi="Times New Roman"/>
          <w:iCs/>
        </w:rPr>
        <w:tab/>
      </w:r>
      <w:r w:rsidRPr="00D56B16">
        <w:rPr>
          <w:rFonts w:ascii="Times New Roman" w:hAnsi="Times New Roman"/>
          <w:i/>
          <w:iCs/>
        </w:rPr>
        <w:t>Tôi đã tìm hiểu Kế hoạch, Thể lệ của Hội thi. Tôi xin đăng kí tham gia Hội thi này và đồng ý chấp hành đầy đủ quy định của Ban tổ chức. Tôi cam đoan những lời khai trên là đúng sự thật và xin hoàn toàn chịu trách nhiệm.</w:t>
      </w:r>
    </w:p>
    <w:tbl>
      <w:tblPr>
        <w:tblW w:w="10207" w:type="dxa"/>
        <w:tblInd w:w="-743" w:type="dxa"/>
        <w:tblLook w:val="01E0"/>
      </w:tblPr>
      <w:tblGrid>
        <w:gridCol w:w="5400"/>
        <w:gridCol w:w="4807"/>
      </w:tblGrid>
      <w:tr w:rsidR="00DE6157" w:rsidRPr="00377786" w:rsidTr="00F92B8B">
        <w:tc>
          <w:tcPr>
            <w:tcW w:w="5400" w:type="dxa"/>
          </w:tcPr>
          <w:p w:rsidR="00DE6157" w:rsidRDefault="00DE6157" w:rsidP="00F92B8B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</w:p>
          <w:p w:rsidR="00DE6157" w:rsidRPr="00BA5391" w:rsidRDefault="00DE6157" w:rsidP="00F92B8B">
            <w:pPr>
              <w:tabs>
                <w:tab w:val="left" w:pos="563"/>
              </w:tabs>
              <w:jc w:val="center"/>
              <w:rPr>
                <w:rFonts w:ascii="Times New Roman" w:hAnsi="Times New Roman"/>
                <w:b/>
                <w:iCs/>
              </w:rPr>
            </w:pPr>
            <w:r w:rsidRPr="00377786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r w:rsidRPr="00377786">
              <w:rPr>
                <w:rFonts w:ascii="Times New Roman" w:hAnsi="Times New Roman"/>
                <w:b/>
                <w:iCs/>
              </w:rPr>
              <w:t>XÁC NHẬN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  <w:r w:rsidRPr="00377786">
              <w:rPr>
                <w:rFonts w:ascii="Times New Roman" w:hAnsi="Times New Roman"/>
                <w:b/>
                <w:iCs/>
              </w:rPr>
              <w:t>CỦA</w:t>
            </w:r>
            <w:r>
              <w:rPr>
                <w:rFonts w:ascii="Times New Roman" w:hAnsi="Times New Roman"/>
                <w:b/>
                <w:iCs/>
              </w:rPr>
              <w:t xml:space="preserve"> BCH ĐOÀN </w:t>
            </w:r>
          </w:p>
        </w:tc>
        <w:tc>
          <w:tcPr>
            <w:tcW w:w="4807" w:type="dxa"/>
          </w:tcPr>
          <w:p w:rsidR="00DE6157" w:rsidRPr="00377786" w:rsidRDefault="00DE6157" w:rsidP="00F92B8B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i/>
                <w:iCs/>
              </w:rPr>
              <w:t>...............</w:t>
            </w:r>
            <w:r w:rsidRPr="00377786">
              <w:rPr>
                <w:rFonts w:ascii="Times New Roman" w:hAnsi="Times New Roman"/>
                <w:i/>
                <w:iCs/>
              </w:rPr>
              <w:t xml:space="preserve">, ngày     </w:t>
            </w:r>
            <w:r>
              <w:rPr>
                <w:rFonts w:ascii="Times New Roman" w:hAnsi="Times New Roman"/>
                <w:i/>
                <w:iCs/>
              </w:rPr>
              <w:t xml:space="preserve">  tháng     </w:t>
            </w:r>
            <w:r w:rsidRPr="00377786">
              <w:rPr>
                <w:rFonts w:ascii="Times New Roman" w:hAnsi="Times New Roman"/>
                <w:i/>
                <w:iCs/>
              </w:rPr>
              <w:t>năm 201</w:t>
            </w:r>
            <w:r>
              <w:rPr>
                <w:rFonts w:ascii="Times New Roman" w:hAnsi="Times New Roman"/>
                <w:i/>
                <w:iCs/>
              </w:rPr>
              <w:t>9</w:t>
            </w:r>
            <w:bookmarkStart w:id="0" w:name="_GoBack"/>
            <w:bookmarkEnd w:id="0"/>
          </w:p>
          <w:p w:rsidR="00DE6157" w:rsidRPr="00377786" w:rsidRDefault="00DE6157" w:rsidP="00F92B8B">
            <w:pPr>
              <w:spacing w:before="2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THÍ SINH KÝ TÊN</w:t>
            </w:r>
          </w:p>
        </w:tc>
      </w:tr>
    </w:tbl>
    <w:p w:rsidR="00DE6157" w:rsidRPr="00377786" w:rsidRDefault="00DE6157" w:rsidP="002B0CC2">
      <w:pPr>
        <w:ind w:hanging="900"/>
        <w:rPr>
          <w:sz w:val="26"/>
          <w:szCs w:val="26"/>
        </w:rPr>
      </w:pPr>
    </w:p>
    <w:p w:rsidR="00DE6157" w:rsidRPr="00377786" w:rsidRDefault="00DE6157" w:rsidP="002B0CC2">
      <w:pPr>
        <w:rPr>
          <w:sz w:val="26"/>
          <w:szCs w:val="26"/>
        </w:rPr>
      </w:pPr>
    </w:p>
    <w:p w:rsidR="00DE6157" w:rsidRDefault="00DE6157" w:rsidP="002B0CC2"/>
    <w:p w:rsidR="00DE6157" w:rsidRDefault="00DE6157"/>
    <w:sectPr w:rsidR="00DE6157" w:rsidSect="003377C4">
      <w:footerReference w:type="even" r:id="rId6"/>
      <w:footerReference w:type="default" r:id="rId7"/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157" w:rsidRDefault="00DE6157" w:rsidP="000E16AE">
      <w:r>
        <w:separator/>
      </w:r>
    </w:p>
  </w:endnote>
  <w:endnote w:type="continuationSeparator" w:id="0">
    <w:p w:rsidR="00DE6157" w:rsidRDefault="00DE6157" w:rsidP="000E1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157" w:rsidRDefault="00DE6157" w:rsidP="003377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6157" w:rsidRDefault="00DE6157" w:rsidP="003377C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157" w:rsidRDefault="00DE6157" w:rsidP="003377C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157" w:rsidRDefault="00DE6157" w:rsidP="000E16AE">
      <w:r>
        <w:separator/>
      </w:r>
    </w:p>
  </w:footnote>
  <w:footnote w:type="continuationSeparator" w:id="0">
    <w:p w:rsidR="00DE6157" w:rsidRDefault="00DE6157" w:rsidP="000E16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35D"/>
    <w:rsid w:val="000E16AE"/>
    <w:rsid w:val="00157803"/>
    <w:rsid w:val="002B0CC2"/>
    <w:rsid w:val="003377C4"/>
    <w:rsid w:val="00360F5C"/>
    <w:rsid w:val="00377786"/>
    <w:rsid w:val="00481E63"/>
    <w:rsid w:val="004F22BF"/>
    <w:rsid w:val="00523332"/>
    <w:rsid w:val="008D5F8B"/>
    <w:rsid w:val="009D733F"/>
    <w:rsid w:val="00AA2D95"/>
    <w:rsid w:val="00BA5391"/>
    <w:rsid w:val="00C1635D"/>
    <w:rsid w:val="00D56B16"/>
    <w:rsid w:val="00DE6157"/>
    <w:rsid w:val="00F92B8B"/>
    <w:rsid w:val="00FD3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CC2"/>
    <w:rPr>
      <w:rFonts w:ascii=".VnTime" w:eastAsia="Times New Roman" w:hAnsi=".VnTime"/>
      <w:sz w:val="28"/>
      <w:szCs w:val="28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B0C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B0CC2"/>
    <w:rPr>
      <w:rFonts w:ascii=".VnTime" w:hAnsi=".VnTime" w:cs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2B0CC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285</Words>
  <Characters>1630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PHIẾU ĐĂNG KÝ DỰ THI</dc:title>
  <dc:subject/>
  <dc:creator>ADMIN</dc:creator>
  <cp:keywords/>
  <dc:description/>
  <cp:lastModifiedBy>Administrator</cp:lastModifiedBy>
  <cp:revision>2</cp:revision>
  <dcterms:created xsi:type="dcterms:W3CDTF">2019-01-08T07:30:00Z</dcterms:created>
  <dcterms:modified xsi:type="dcterms:W3CDTF">2019-01-08T07:30:00Z</dcterms:modified>
</cp:coreProperties>
</file>