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BA" w:rsidRPr="002C3B5E" w:rsidRDefault="00FB40BA" w:rsidP="00111F1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UBND</w:t>
      </w:r>
      <w:r w:rsidRPr="00111F14">
        <w:rPr>
          <w:rFonts w:ascii="Times New Roman" w:hAnsi="Times New Roman"/>
          <w:sz w:val="28"/>
          <w:szCs w:val="28"/>
        </w:rPr>
        <w:t xml:space="preserve"> phường (xã, thị trấn) ............................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2C3B5E">
        <w:rPr>
          <w:rFonts w:ascii="Times New Roman" w:hAnsi="Times New Roman"/>
          <w:b/>
          <w:sz w:val="26"/>
          <w:szCs w:val="26"/>
        </w:rPr>
        <w:t>CỘNG HOÀ XÃ HỘI CHỦ NGHĨA VIỆT NAM</w:t>
      </w:r>
    </w:p>
    <w:p w:rsidR="00FB40BA" w:rsidRDefault="00FB40BA" w:rsidP="00111F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</w:t>
      </w:r>
      <w:r w:rsidRPr="00111F14">
        <w:rPr>
          <w:rFonts w:ascii="Times New Roman" w:hAnsi="Times New Roman"/>
          <w:sz w:val="28"/>
          <w:szCs w:val="28"/>
        </w:rPr>
        <w:t>uận (huyện) .........................</w:t>
      </w:r>
      <w:r>
        <w:rPr>
          <w:rFonts w:ascii="Times New Roman" w:hAnsi="Times New Roman"/>
          <w:sz w:val="28"/>
          <w:szCs w:val="28"/>
        </w:rPr>
        <w:t>...............</w:t>
      </w:r>
      <w:r w:rsidRPr="00111F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…….. .                                     </w:t>
      </w:r>
      <w:r w:rsidRPr="00111F14">
        <w:rPr>
          <w:rFonts w:ascii="Times New Roman" w:hAnsi="Times New Roman"/>
          <w:sz w:val="28"/>
          <w:szCs w:val="28"/>
        </w:rPr>
        <w:t>Độc lập – Tự do – Hạnh phúc</w:t>
      </w:r>
    </w:p>
    <w:p w:rsidR="00FB40BA" w:rsidRDefault="00FB40BA" w:rsidP="00111F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</w:t>
      </w:r>
      <w:r w:rsidRPr="00111F14">
        <w:rPr>
          <w:rFonts w:ascii="Times New Roman" w:hAnsi="Times New Roman"/>
          <w:sz w:val="28"/>
          <w:szCs w:val="28"/>
        </w:rPr>
        <w:t>hành phố (tỉnh) ...................................</w:t>
      </w:r>
      <w:r>
        <w:rPr>
          <w:rFonts w:ascii="Times New Roman" w:hAnsi="Times New Roman"/>
          <w:sz w:val="28"/>
          <w:szCs w:val="28"/>
        </w:rPr>
        <w:t>.............                                          -</w:t>
      </w:r>
      <w:r w:rsidRPr="00111F14">
        <w:rPr>
          <w:rFonts w:ascii="Times New Roman" w:hAnsi="Times New Roman"/>
          <w:sz w:val="28"/>
          <w:szCs w:val="28"/>
        </w:rPr>
        <w:t>---------------------------</w:t>
      </w:r>
    </w:p>
    <w:p w:rsidR="00FB40BA" w:rsidRDefault="00FB40BA" w:rsidP="00111F14">
      <w:pPr>
        <w:rPr>
          <w:rFonts w:ascii="Times New Roman" w:hAnsi="Times New Roman"/>
          <w:sz w:val="28"/>
          <w:szCs w:val="28"/>
        </w:rPr>
      </w:pPr>
    </w:p>
    <w:p w:rsidR="00FB40BA" w:rsidRDefault="00FB40BA" w:rsidP="005D23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DANH SÁCH</w:t>
      </w:r>
      <w:r w:rsidRPr="000E0BD3">
        <w:rPr>
          <w:rFonts w:ascii="Times New Roman" w:hAnsi="Times New Roman"/>
          <w:b/>
          <w:sz w:val="28"/>
          <w:szCs w:val="28"/>
        </w:rPr>
        <w:t xml:space="preserve"> TUYẾN ĐƯỜNG VĂN MINH</w:t>
      </w:r>
    </w:p>
    <w:p w:rsidR="00FB40BA" w:rsidRDefault="00FB40BA" w:rsidP="005D23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(Do Đoàn thanh niên .................................... quản lý )</w:t>
      </w:r>
    </w:p>
    <w:p w:rsidR="00FB40BA" w:rsidRPr="000E0BD3" w:rsidRDefault="00FB40BA" w:rsidP="005D23E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7683"/>
        <w:gridCol w:w="4392"/>
      </w:tblGrid>
      <w:tr w:rsidR="00FB40BA" w:rsidRPr="00DA03BE" w:rsidTr="00DA03BE">
        <w:tc>
          <w:tcPr>
            <w:tcW w:w="1101" w:type="dxa"/>
          </w:tcPr>
          <w:p w:rsidR="00FB40BA" w:rsidRPr="00DA03BE" w:rsidRDefault="00FB40BA" w:rsidP="00DA0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3BE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7683" w:type="dxa"/>
          </w:tcPr>
          <w:p w:rsidR="00FB40BA" w:rsidRPr="00DA03BE" w:rsidRDefault="00FB40BA" w:rsidP="00DA0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3BE">
              <w:rPr>
                <w:rFonts w:ascii="Times New Roman" w:hAnsi="Times New Roman"/>
                <w:b/>
                <w:sz w:val="28"/>
                <w:szCs w:val="28"/>
              </w:rPr>
              <w:t>Tên tuyến đường văn minh</w:t>
            </w:r>
          </w:p>
        </w:tc>
        <w:tc>
          <w:tcPr>
            <w:tcW w:w="4392" w:type="dxa"/>
          </w:tcPr>
          <w:p w:rsidR="00FB40BA" w:rsidRPr="00DA03BE" w:rsidRDefault="00FB40BA" w:rsidP="00DA0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3BE">
              <w:rPr>
                <w:rFonts w:ascii="Times New Roman" w:hAnsi="Times New Roman"/>
                <w:b/>
                <w:sz w:val="28"/>
                <w:szCs w:val="28"/>
              </w:rPr>
              <w:t>Địa điểm</w:t>
            </w:r>
          </w:p>
        </w:tc>
      </w:tr>
      <w:tr w:rsidR="00FB40BA" w:rsidRPr="00DA03BE" w:rsidTr="00DA03BE">
        <w:tc>
          <w:tcPr>
            <w:tcW w:w="1101" w:type="dxa"/>
          </w:tcPr>
          <w:p w:rsidR="00FB40BA" w:rsidRPr="00DA03BE" w:rsidRDefault="00FB40BA" w:rsidP="00DA0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3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83" w:type="dxa"/>
          </w:tcPr>
          <w:p w:rsidR="00FB40BA" w:rsidRPr="00DA03BE" w:rsidRDefault="00FB40BA" w:rsidP="00DA0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FB40BA" w:rsidRPr="00DA03BE" w:rsidRDefault="00FB40BA" w:rsidP="00DA0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0BA" w:rsidRPr="00DA03BE" w:rsidTr="00DA03BE">
        <w:tc>
          <w:tcPr>
            <w:tcW w:w="1101" w:type="dxa"/>
          </w:tcPr>
          <w:p w:rsidR="00FB40BA" w:rsidRPr="00DA03BE" w:rsidRDefault="00FB40BA" w:rsidP="00DA0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3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83" w:type="dxa"/>
          </w:tcPr>
          <w:p w:rsidR="00FB40BA" w:rsidRPr="00DA03BE" w:rsidRDefault="00FB40BA" w:rsidP="00DA0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FB40BA" w:rsidRPr="00DA03BE" w:rsidRDefault="00FB40BA" w:rsidP="00DA0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0BA" w:rsidRPr="00DA03BE" w:rsidTr="00DA03BE">
        <w:tc>
          <w:tcPr>
            <w:tcW w:w="1101" w:type="dxa"/>
          </w:tcPr>
          <w:p w:rsidR="00FB40BA" w:rsidRPr="00DA03BE" w:rsidRDefault="00FB40BA" w:rsidP="00DA0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3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83" w:type="dxa"/>
          </w:tcPr>
          <w:p w:rsidR="00FB40BA" w:rsidRPr="00DA03BE" w:rsidRDefault="00FB40BA" w:rsidP="00DA0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FB40BA" w:rsidRPr="00DA03BE" w:rsidRDefault="00FB40BA" w:rsidP="00DA0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40BA" w:rsidRPr="008E6767" w:rsidRDefault="00FB40BA" w:rsidP="005D23EA">
      <w:pPr>
        <w:ind w:left="6480"/>
        <w:rPr>
          <w:rFonts w:ascii="Times New Roman" w:hAnsi="Times New Roman"/>
          <w:i/>
          <w:sz w:val="28"/>
          <w:szCs w:val="28"/>
        </w:rPr>
      </w:pPr>
      <w:r w:rsidRPr="00111F14">
        <w:rPr>
          <w:rFonts w:ascii="Times New Roman" w:hAnsi="Times New Roman"/>
          <w:sz w:val="28"/>
          <w:szCs w:val="28"/>
        </w:rPr>
        <w:br/>
      </w:r>
      <w:r w:rsidRPr="008E6767">
        <w:rPr>
          <w:rFonts w:ascii="Times New Roman" w:hAnsi="Times New Roman"/>
          <w:i/>
          <w:sz w:val="28"/>
          <w:szCs w:val="28"/>
        </w:rPr>
        <w:t xml:space="preserve">         </w:t>
      </w:r>
      <w:r>
        <w:rPr>
          <w:rFonts w:ascii="Times New Roman" w:hAnsi="Times New Roman"/>
          <w:i/>
          <w:sz w:val="28"/>
          <w:szCs w:val="28"/>
        </w:rPr>
        <w:t xml:space="preserve">……………..., </w:t>
      </w:r>
      <w:r w:rsidRPr="008E6767">
        <w:rPr>
          <w:rFonts w:ascii="Times New Roman" w:hAnsi="Times New Roman"/>
          <w:i/>
          <w:sz w:val="28"/>
          <w:szCs w:val="28"/>
        </w:rPr>
        <w:t xml:space="preserve"> ngày………tháng………năm 2016</w:t>
      </w:r>
    </w:p>
    <w:p w:rsidR="00FB40BA" w:rsidRPr="008E6767" w:rsidRDefault="00FB40BA" w:rsidP="005D23EA">
      <w:pPr>
        <w:ind w:left="6480" w:firstLine="720"/>
        <w:rPr>
          <w:rFonts w:ascii="Times New Roman" w:hAnsi="Times New Roman"/>
          <w:b/>
          <w:sz w:val="28"/>
          <w:szCs w:val="28"/>
        </w:rPr>
      </w:pPr>
      <w:r w:rsidRPr="008E6767">
        <w:rPr>
          <w:rFonts w:ascii="Times New Roman" w:hAnsi="Times New Roman"/>
          <w:b/>
          <w:sz w:val="28"/>
          <w:szCs w:val="28"/>
        </w:rPr>
        <w:t>TM. UBND PHƯỜNG……………………..</w:t>
      </w:r>
    </w:p>
    <w:p w:rsidR="00FB40BA" w:rsidRPr="008E6767" w:rsidRDefault="00FB40BA" w:rsidP="005D23EA">
      <w:pPr>
        <w:ind w:left="7920"/>
        <w:rPr>
          <w:rFonts w:ascii="Times New Roman" w:hAnsi="Times New Roman"/>
          <w:i/>
          <w:sz w:val="28"/>
          <w:szCs w:val="28"/>
        </w:rPr>
      </w:pPr>
      <w:r w:rsidRPr="008E6767">
        <w:rPr>
          <w:rFonts w:ascii="Times New Roman" w:hAnsi="Times New Roman"/>
          <w:i/>
          <w:sz w:val="28"/>
          <w:szCs w:val="28"/>
        </w:rPr>
        <w:t>(ký tên, đóng dấu)</w:t>
      </w:r>
    </w:p>
    <w:p w:rsidR="00FB40BA" w:rsidRPr="00111F14" w:rsidRDefault="00FB40BA" w:rsidP="005D23EA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B40BA" w:rsidRPr="00111F14" w:rsidSect="00111F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9FB"/>
    <w:rsid w:val="000231AB"/>
    <w:rsid w:val="00025E33"/>
    <w:rsid w:val="000E0BD3"/>
    <w:rsid w:val="00111F14"/>
    <w:rsid w:val="00180750"/>
    <w:rsid w:val="002C3B5E"/>
    <w:rsid w:val="003B574E"/>
    <w:rsid w:val="004A4A7E"/>
    <w:rsid w:val="0059637F"/>
    <w:rsid w:val="005B089F"/>
    <w:rsid w:val="005D23EA"/>
    <w:rsid w:val="00637A3D"/>
    <w:rsid w:val="007407E1"/>
    <w:rsid w:val="008E6767"/>
    <w:rsid w:val="00A861B1"/>
    <w:rsid w:val="00AA3E49"/>
    <w:rsid w:val="00B65BC1"/>
    <w:rsid w:val="00BF180F"/>
    <w:rsid w:val="00BF6CF9"/>
    <w:rsid w:val="00CB1A54"/>
    <w:rsid w:val="00CE59FB"/>
    <w:rsid w:val="00D82EED"/>
    <w:rsid w:val="00DA03BE"/>
    <w:rsid w:val="00DF5C9F"/>
    <w:rsid w:val="00E67B64"/>
    <w:rsid w:val="00FB40BA"/>
    <w:rsid w:val="00FB486C"/>
    <w:rsid w:val="00FD57F3"/>
    <w:rsid w:val="00FD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4E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11F1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F5C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92</Words>
  <Characters>527</Characters>
  <Application>Microsoft Office Outlook</Application>
  <DocSecurity>0</DocSecurity>
  <Lines>0</Lines>
  <Paragraphs>0</Paragraphs>
  <ScaleCrop>false</ScaleCrop>
  <Company>Phan Danh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phường (xã, thị trấn) </dc:title>
  <dc:subject/>
  <dc:creator>Tommy_Phan</dc:creator>
  <cp:keywords/>
  <dc:description/>
  <cp:lastModifiedBy>Administrator</cp:lastModifiedBy>
  <cp:revision>2</cp:revision>
  <dcterms:created xsi:type="dcterms:W3CDTF">2016-09-26T08:12:00Z</dcterms:created>
  <dcterms:modified xsi:type="dcterms:W3CDTF">2016-09-26T08:12:00Z</dcterms:modified>
</cp:coreProperties>
</file>